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41" w:rsidRPr="003F72AF" w:rsidRDefault="00093A41" w:rsidP="00D30E5A">
      <w:pPr>
        <w:tabs>
          <w:tab w:val="left" w:pos="6490"/>
        </w:tabs>
        <w:jc w:val="center"/>
        <w:rPr>
          <w:rFonts w:asciiTheme="minorHAnsi" w:hAnsiTheme="minorHAnsi" w:cs="Arial"/>
          <w:b/>
          <w:sz w:val="32"/>
        </w:rPr>
      </w:pPr>
      <w:bookmarkStart w:id="0" w:name="_GoBack"/>
      <w:bookmarkEnd w:id="0"/>
    </w:p>
    <w:p w:rsidR="00D30E5A" w:rsidRPr="003F72AF" w:rsidRDefault="00D30E5A" w:rsidP="00A15E67">
      <w:pPr>
        <w:tabs>
          <w:tab w:val="left" w:pos="6490"/>
        </w:tabs>
        <w:spacing w:line="240" w:lineRule="auto"/>
        <w:jc w:val="center"/>
        <w:rPr>
          <w:rFonts w:asciiTheme="minorHAnsi" w:hAnsiTheme="minorHAnsi" w:cs="Arial"/>
          <w:b/>
          <w:sz w:val="32"/>
        </w:rPr>
      </w:pPr>
      <w:r w:rsidRPr="003F72AF">
        <w:rPr>
          <w:rFonts w:asciiTheme="minorHAnsi" w:hAnsiTheme="minorHAnsi" w:cs="Arial"/>
          <w:b/>
          <w:sz w:val="32"/>
        </w:rPr>
        <w:t>Visiting Faculty Application</w:t>
      </w:r>
      <w:r w:rsidR="0055780E" w:rsidRPr="003F72AF">
        <w:rPr>
          <w:rFonts w:asciiTheme="minorHAnsi" w:hAnsiTheme="minorHAnsi" w:cs="Arial"/>
          <w:b/>
          <w:sz w:val="32"/>
        </w:rPr>
        <w:t xml:space="preserve"> Form</w:t>
      </w:r>
    </w:p>
    <w:p w:rsidR="00D30E5A" w:rsidRPr="003F72AF" w:rsidRDefault="00D30E5A" w:rsidP="00D30E5A">
      <w:pPr>
        <w:pStyle w:val="Title"/>
        <w:rPr>
          <w:rFonts w:asciiTheme="minorHAnsi" w:hAnsiTheme="minorHAnsi" w:cs="Arial"/>
        </w:rPr>
      </w:pPr>
    </w:p>
    <w:p w:rsidR="00D30E5A" w:rsidRPr="003F72AF" w:rsidRDefault="00D30E5A" w:rsidP="00D30E5A">
      <w:pPr>
        <w:pStyle w:val="Title"/>
        <w:jc w:val="left"/>
        <w:rPr>
          <w:rFonts w:asciiTheme="minorHAnsi" w:hAnsiTheme="minorHAnsi" w:cs="Arial"/>
          <w:b w:val="0"/>
        </w:rPr>
      </w:pPr>
      <w:r w:rsidRPr="003F72AF">
        <w:rPr>
          <w:rFonts w:asciiTheme="minorHAnsi" w:hAnsiTheme="minorHAnsi" w:cs="Arial"/>
          <w:b w:val="0"/>
        </w:rPr>
        <w:t xml:space="preserve">Please complete </w:t>
      </w:r>
      <w:r w:rsidR="006E3FE8" w:rsidRPr="003F72AF">
        <w:rPr>
          <w:rFonts w:asciiTheme="minorHAnsi" w:hAnsiTheme="minorHAnsi" w:cs="Arial"/>
          <w:b w:val="0"/>
        </w:rPr>
        <w:t>this form (both pages) and send it to the Department/School you are visiting for approval.</w:t>
      </w:r>
      <w:r w:rsidRPr="003F72AF">
        <w:rPr>
          <w:rFonts w:asciiTheme="minorHAnsi" w:hAnsiTheme="minorHAnsi" w:cs="Arial"/>
          <w:b w:val="0"/>
        </w:rPr>
        <w:t xml:space="preserve"> </w:t>
      </w:r>
      <w:r w:rsidR="006E3FE8" w:rsidRPr="003F72AF">
        <w:rPr>
          <w:rFonts w:asciiTheme="minorHAnsi" w:hAnsiTheme="minorHAnsi" w:cs="Arial"/>
          <w:b w:val="0"/>
        </w:rPr>
        <w:t xml:space="preserve"> A scanned copy via email is acceptable.</w:t>
      </w:r>
    </w:p>
    <w:p w:rsidR="00572E79" w:rsidRPr="003F72AF" w:rsidRDefault="00572E79" w:rsidP="00D30E5A">
      <w:pPr>
        <w:pStyle w:val="Title"/>
        <w:jc w:val="left"/>
        <w:rPr>
          <w:rFonts w:asciiTheme="minorHAnsi" w:hAnsiTheme="minorHAnsi" w:cs="Arial"/>
          <w:b w:val="0"/>
        </w:rPr>
      </w:pPr>
    </w:p>
    <w:p w:rsidR="00D30E5A" w:rsidRPr="003F72AF" w:rsidRDefault="00D30E5A" w:rsidP="00D30E5A">
      <w:pPr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1120"/>
        <w:gridCol w:w="683"/>
        <w:gridCol w:w="451"/>
        <w:gridCol w:w="2297"/>
        <w:gridCol w:w="538"/>
        <w:gridCol w:w="312"/>
        <w:gridCol w:w="142"/>
        <w:gridCol w:w="1389"/>
        <w:gridCol w:w="2268"/>
      </w:tblGrid>
      <w:tr w:rsidR="00D30E5A" w:rsidRPr="003F72AF" w:rsidTr="00D30E5A">
        <w:trPr>
          <w:trHeight w:val="343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D30E5A" w:rsidRPr="003F72AF" w:rsidRDefault="00D30E5A" w:rsidP="00620206">
            <w:pPr>
              <w:rPr>
                <w:rFonts w:asciiTheme="minorHAnsi" w:hAnsiTheme="minorHAnsi" w:cs="Arial"/>
                <w:b/>
              </w:rPr>
            </w:pPr>
            <w:r w:rsidRPr="003F72AF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9200" w:type="dxa"/>
            <w:gridSpan w:val="9"/>
            <w:shd w:val="clear" w:color="auto" w:fill="D9D9D9" w:themeFill="background1" w:themeFillShade="D9"/>
            <w:vAlign w:val="center"/>
          </w:tcPr>
          <w:p w:rsidR="00D30E5A" w:rsidRPr="003F72AF" w:rsidRDefault="00D46FF0" w:rsidP="00D46FF0">
            <w:pPr>
              <w:rPr>
                <w:rFonts w:asciiTheme="minorHAnsi" w:hAnsiTheme="minorHAnsi" w:cs="Arial"/>
                <w:b/>
              </w:rPr>
            </w:pPr>
            <w:r w:rsidRPr="003F72AF">
              <w:rPr>
                <w:rFonts w:asciiTheme="minorHAnsi" w:hAnsiTheme="minorHAnsi" w:cs="Arial"/>
                <w:b/>
              </w:rPr>
              <w:t>YOUR</w:t>
            </w:r>
            <w:r w:rsidR="009C0A1C" w:rsidRPr="003F72AF">
              <w:rPr>
                <w:rFonts w:asciiTheme="minorHAnsi" w:hAnsiTheme="minorHAnsi" w:cs="Arial"/>
                <w:b/>
              </w:rPr>
              <w:t xml:space="preserve"> PERSON</w:t>
            </w:r>
            <w:r w:rsidR="00D30E5A" w:rsidRPr="003F72AF">
              <w:rPr>
                <w:rFonts w:asciiTheme="minorHAnsi" w:hAnsiTheme="minorHAnsi" w:cs="Arial"/>
                <w:b/>
              </w:rPr>
              <w:t>AL INFORMATION</w:t>
            </w:r>
          </w:p>
        </w:tc>
      </w:tr>
      <w:tr w:rsidR="009C0A1C" w:rsidRPr="003F72AF" w:rsidTr="00D30E5A">
        <w:trPr>
          <w:trHeight w:val="517"/>
        </w:trPr>
        <w:tc>
          <w:tcPr>
            <w:tcW w:w="406" w:type="dxa"/>
            <w:vMerge w:val="restart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FIRST NAME:</w:t>
            </w:r>
          </w:p>
        </w:tc>
        <w:tc>
          <w:tcPr>
            <w:tcW w:w="3286" w:type="dxa"/>
            <w:gridSpan w:val="3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LAST NAME:</w:t>
            </w:r>
          </w:p>
        </w:tc>
        <w:tc>
          <w:tcPr>
            <w:tcW w:w="2268" w:type="dxa"/>
            <w:vAlign w:val="center"/>
          </w:tcPr>
          <w:p w:rsidR="009C0A1C" w:rsidRPr="003F72AF" w:rsidRDefault="009C0A1C" w:rsidP="00D30E5A">
            <w:pPr>
              <w:ind w:right="1181"/>
              <w:rPr>
                <w:rFonts w:asciiTheme="minorHAnsi" w:hAnsiTheme="minorHAnsi" w:cs="Arial"/>
              </w:rPr>
            </w:pPr>
          </w:p>
        </w:tc>
      </w:tr>
      <w:tr w:rsidR="009C0A1C" w:rsidRPr="003F72AF" w:rsidTr="00D30E5A">
        <w:trPr>
          <w:trHeight w:val="556"/>
        </w:trPr>
        <w:tc>
          <w:tcPr>
            <w:tcW w:w="406" w:type="dxa"/>
            <w:vMerge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9C0A1C" w:rsidRPr="003F72AF" w:rsidRDefault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CITIZENSHIP:</w:t>
            </w:r>
          </w:p>
        </w:tc>
        <w:tc>
          <w:tcPr>
            <w:tcW w:w="3286" w:type="dxa"/>
            <w:gridSpan w:val="3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DATE OF BIRTH:</w:t>
            </w:r>
          </w:p>
        </w:tc>
        <w:tc>
          <w:tcPr>
            <w:tcW w:w="2268" w:type="dxa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</w:p>
        </w:tc>
      </w:tr>
      <w:tr w:rsidR="009C0A1C" w:rsidRPr="003F72AF" w:rsidTr="00D30E5A">
        <w:trPr>
          <w:trHeight w:val="566"/>
        </w:trPr>
        <w:tc>
          <w:tcPr>
            <w:tcW w:w="406" w:type="dxa"/>
            <w:vMerge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HOME INSTITUTION:</w:t>
            </w:r>
          </w:p>
        </w:tc>
        <w:tc>
          <w:tcPr>
            <w:tcW w:w="6946" w:type="dxa"/>
            <w:gridSpan w:val="6"/>
            <w:vAlign w:val="center"/>
          </w:tcPr>
          <w:p w:rsidR="009C0A1C" w:rsidRPr="003F72AF" w:rsidRDefault="009C0A1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C0A1C" w:rsidRPr="003F72AF" w:rsidTr="00D30E5A">
        <w:trPr>
          <w:trHeight w:val="560"/>
        </w:trPr>
        <w:tc>
          <w:tcPr>
            <w:tcW w:w="406" w:type="dxa"/>
            <w:vMerge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9C0A1C" w:rsidRPr="003F72AF" w:rsidRDefault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POSITION/RANK:</w:t>
            </w:r>
          </w:p>
        </w:tc>
        <w:tc>
          <w:tcPr>
            <w:tcW w:w="6946" w:type="dxa"/>
            <w:gridSpan w:val="6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</w:p>
        </w:tc>
      </w:tr>
      <w:tr w:rsidR="009C0A1C" w:rsidRPr="003F72AF" w:rsidTr="00D30E5A">
        <w:trPr>
          <w:trHeight w:val="540"/>
        </w:trPr>
        <w:tc>
          <w:tcPr>
            <w:tcW w:w="406" w:type="dxa"/>
            <w:vMerge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MAILING ADDRESS:</w:t>
            </w:r>
          </w:p>
        </w:tc>
        <w:tc>
          <w:tcPr>
            <w:tcW w:w="6946" w:type="dxa"/>
            <w:gridSpan w:val="6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</w:p>
        </w:tc>
      </w:tr>
      <w:tr w:rsidR="009C0A1C" w:rsidRPr="003F72AF" w:rsidTr="009C0A1C">
        <w:trPr>
          <w:trHeight w:val="562"/>
        </w:trPr>
        <w:tc>
          <w:tcPr>
            <w:tcW w:w="406" w:type="dxa"/>
            <w:vMerge/>
            <w:vAlign w:val="center"/>
          </w:tcPr>
          <w:p w:rsidR="009C0A1C" w:rsidRPr="003F72AF" w:rsidRDefault="009C0A1C" w:rsidP="00620206">
            <w:pPr>
              <w:rPr>
                <w:rFonts w:asciiTheme="minorHAnsi" w:hAnsiTheme="minorHAnsi"/>
              </w:rPr>
            </w:pPr>
          </w:p>
        </w:tc>
        <w:tc>
          <w:tcPr>
            <w:tcW w:w="1120" w:type="dxa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3431" w:type="dxa"/>
            <w:gridSpan w:val="3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657" w:type="dxa"/>
            <w:gridSpan w:val="2"/>
            <w:vAlign w:val="center"/>
          </w:tcPr>
          <w:p w:rsidR="009C0A1C" w:rsidRPr="003F72AF" w:rsidRDefault="009C0A1C" w:rsidP="00D30E5A">
            <w:pPr>
              <w:rPr>
                <w:rFonts w:asciiTheme="minorHAnsi" w:hAnsiTheme="minorHAnsi" w:cs="Arial"/>
              </w:rPr>
            </w:pPr>
          </w:p>
        </w:tc>
      </w:tr>
      <w:tr w:rsidR="00D30E5A" w:rsidRPr="003F72AF" w:rsidTr="00D30E5A">
        <w:trPr>
          <w:trHeight w:val="301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D30E5A" w:rsidRPr="003F72AF" w:rsidRDefault="00D30E5A" w:rsidP="00620206">
            <w:pPr>
              <w:rPr>
                <w:rFonts w:asciiTheme="minorHAnsi" w:hAnsiTheme="minorHAnsi"/>
                <w:b/>
              </w:rPr>
            </w:pPr>
            <w:r w:rsidRPr="003F72AF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9200" w:type="dxa"/>
            <w:gridSpan w:val="9"/>
            <w:shd w:val="clear" w:color="auto" w:fill="D9D9D9" w:themeFill="background1" w:themeFillShade="D9"/>
            <w:vAlign w:val="center"/>
          </w:tcPr>
          <w:p w:rsidR="00D30E5A" w:rsidRPr="003F72AF" w:rsidRDefault="00D30E5A" w:rsidP="00620206">
            <w:pPr>
              <w:rPr>
                <w:rFonts w:asciiTheme="minorHAnsi" w:hAnsiTheme="minorHAnsi" w:cs="Arial"/>
                <w:b/>
              </w:rPr>
            </w:pPr>
            <w:r w:rsidRPr="003F72AF">
              <w:rPr>
                <w:rFonts w:asciiTheme="minorHAnsi" w:hAnsiTheme="minorHAnsi" w:cs="Arial"/>
                <w:b/>
              </w:rPr>
              <w:t>YOUR RESEARCH BACKGROUND</w:t>
            </w:r>
          </w:p>
        </w:tc>
      </w:tr>
      <w:tr w:rsidR="003F16AB" w:rsidRPr="003F72AF" w:rsidTr="00D30E5A">
        <w:trPr>
          <w:trHeight w:val="939"/>
        </w:trPr>
        <w:tc>
          <w:tcPr>
            <w:tcW w:w="406" w:type="dxa"/>
            <w:vMerge w:val="restart"/>
          </w:tcPr>
          <w:p w:rsidR="003F16AB" w:rsidRPr="003F72AF" w:rsidRDefault="003F16AB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</w:tcPr>
          <w:p w:rsidR="003F16AB" w:rsidRPr="003F72AF" w:rsidRDefault="003F16AB" w:rsidP="00D30E5A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2-a</w:t>
            </w:r>
            <w:proofErr w:type="gramStart"/>
            <w:r w:rsidRPr="003F72AF">
              <w:rPr>
                <w:rFonts w:asciiTheme="minorHAnsi" w:hAnsiTheme="minorHAnsi" w:cs="Arial"/>
              </w:rPr>
              <w:t>)  Please</w:t>
            </w:r>
            <w:proofErr w:type="gramEnd"/>
            <w:r w:rsidRPr="003F72AF">
              <w:rPr>
                <w:rFonts w:asciiTheme="minorHAnsi" w:hAnsiTheme="minorHAnsi" w:cs="Arial"/>
              </w:rPr>
              <w:t xml:space="preserve"> provide a brief description (in non-technical terms) of your areas of research interest and expertise. </w:t>
            </w:r>
          </w:p>
          <w:p w:rsidR="003F16AB" w:rsidRPr="003F72AF" w:rsidRDefault="003F16AB" w:rsidP="00D30E5A">
            <w:pPr>
              <w:rPr>
                <w:rFonts w:asciiTheme="minorHAnsi" w:hAnsiTheme="minorHAnsi" w:cs="Arial"/>
              </w:rPr>
            </w:pPr>
          </w:p>
          <w:p w:rsidR="003F16AB" w:rsidRPr="003F72AF" w:rsidRDefault="003F16AB" w:rsidP="00D30E5A">
            <w:pPr>
              <w:rPr>
                <w:rFonts w:asciiTheme="minorHAnsi" w:hAnsiTheme="minorHAnsi" w:cs="Arial"/>
              </w:rPr>
            </w:pPr>
          </w:p>
          <w:p w:rsidR="003F16AB" w:rsidRPr="003F72AF" w:rsidRDefault="003F16AB" w:rsidP="00D30E5A">
            <w:pPr>
              <w:rPr>
                <w:rFonts w:asciiTheme="minorHAnsi" w:hAnsiTheme="minorHAnsi" w:cs="Arial"/>
              </w:rPr>
            </w:pPr>
          </w:p>
          <w:p w:rsidR="003F16AB" w:rsidRPr="003F72AF" w:rsidRDefault="003F16AB" w:rsidP="00D30E5A">
            <w:pPr>
              <w:rPr>
                <w:rFonts w:asciiTheme="minorHAnsi" w:hAnsiTheme="minorHAnsi" w:cs="Arial"/>
              </w:rPr>
            </w:pPr>
          </w:p>
          <w:p w:rsidR="003F16AB" w:rsidRPr="003F72AF" w:rsidRDefault="003F16AB" w:rsidP="00620206">
            <w:pPr>
              <w:rPr>
                <w:rFonts w:asciiTheme="minorHAnsi" w:hAnsiTheme="minorHAnsi" w:cs="Arial"/>
              </w:rPr>
            </w:pPr>
          </w:p>
        </w:tc>
      </w:tr>
      <w:tr w:rsidR="003F16AB" w:rsidRPr="003F72AF" w:rsidTr="00F34185">
        <w:trPr>
          <w:trHeight w:val="722"/>
        </w:trPr>
        <w:tc>
          <w:tcPr>
            <w:tcW w:w="406" w:type="dxa"/>
            <w:vMerge/>
          </w:tcPr>
          <w:p w:rsidR="003F16AB" w:rsidRPr="003F72AF" w:rsidRDefault="003F16AB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</w:tcPr>
          <w:p w:rsidR="003F16AB" w:rsidRPr="003F72AF" w:rsidRDefault="003F16AB" w:rsidP="003F16AB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2-b)  Please attach an updated Curriculum Vitae to this application.</w:t>
            </w:r>
          </w:p>
          <w:p w:rsidR="003F16AB" w:rsidRPr="003F72AF" w:rsidRDefault="009C0A1C" w:rsidP="00F34185">
            <w:pPr>
              <w:rPr>
                <w:rFonts w:asciiTheme="minorHAnsi" w:hAnsiTheme="minorHAnsi" w:cs="Arial"/>
                <w:szCs w:val="24"/>
              </w:rPr>
            </w:pPr>
            <w:r w:rsidRPr="003F72AF">
              <w:rPr>
                <w:rFonts w:asciiTheme="minorHAnsi" w:hAnsiTheme="minorHAnsi" w:cs="Arial"/>
              </w:rPr>
              <w:t xml:space="preserve">      </w:t>
            </w:r>
            <w:r w:rsidR="00F34185" w:rsidRPr="003F72AF">
              <w:rPr>
                <w:rFonts w:asciiTheme="minorHAnsi" w:hAnsiTheme="minorHAnsi" w:cs="Arial"/>
              </w:rPr>
              <w:t xml:space="preserve">  </w:t>
            </w:r>
            <w:r w:rsidRPr="003F72AF">
              <w:rPr>
                <w:rFonts w:asciiTheme="minorHAnsi" w:hAnsiTheme="minorHAnsi" w:cs="Arial"/>
              </w:rPr>
              <w:t xml:space="preserve"> </w:t>
            </w:r>
            <w:r w:rsidRPr="003F72AF">
              <w:rPr>
                <w:rFonts w:asciiTheme="minorHAnsi" w:hAnsiTheme="minorHAnsi" w:cs="Arial"/>
                <w:szCs w:val="24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5767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185" w:rsidRPr="003F72AF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F34185" w:rsidRPr="003F72AF">
              <w:rPr>
                <w:rFonts w:asciiTheme="minorHAnsi" w:hAnsiTheme="minorHAnsi" w:cs="Arial"/>
                <w:szCs w:val="24"/>
              </w:rPr>
              <w:t xml:space="preserve">      </w:t>
            </w:r>
            <w:r w:rsidRPr="003F72AF">
              <w:rPr>
                <w:rFonts w:asciiTheme="minorHAnsi" w:hAnsiTheme="minorHAnsi" w:cs="Arial"/>
                <w:szCs w:val="24"/>
              </w:rPr>
              <w:t xml:space="preserve"> </w:t>
            </w:r>
            <w:r w:rsidR="00F34185" w:rsidRPr="003F72AF">
              <w:rPr>
                <w:rFonts w:asciiTheme="minorHAnsi" w:hAnsiTheme="minorHAnsi" w:cs="Arial"/>
                <w:szCs w:val="24"/>
              </w:rPr>
              <w:t xml:space="preserve">     </w:t>
            </w:r>
            <w:r w:rsidRPr="003F72AF">
              <w:rPr>
                <w:rFonts w:asciiTheme="minorHAnsi" w:hAnsiTheme="minorHAnsi" w:cs="Arial"/>
                <w:szCs w:val="24"/>
              </w:rPr>
              <w:t>NO</w:t>
            </w:r>
            <w:r w:rsidR="00093A41" w:rsidRPr="003F72AF">
              <w:rPr>
                <w:rFonts w:asciiTheme="minorHAnsi" w:hAnsiTheme="minorHAnsi" w:cs="Arial"/>
                <w:szCs w:val="24"/>
              </w:rPr>
              <w:t xml:space="preserve"> </w:t>
            </w:r>
            <w:r w:rsidRPr="003F72AF">
              <w:rPr>
                <w:rFonts w:asciiTheme="minorHAnsi" w:hAnsiTheme="minorHAnsi" w:cs="Arial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9409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A41" w:rsidRPr="003F72AF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</w:tr>
      <w:tr w:rsidR="00D30E5A" w:rsidRPr="003F72AF" w:rsidTr="00D30E5A">
        <w:trPr>
          <w:trHeight w:val="301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D30E5A" w:rsidRPr="003F72AF" w:rsidRDefault="00D30E5A" w:rsidP="00620206">
            <w:pPr>
              <w:rPr>
                <w:rFonts w:asciiTheme="minorHAnsi" w:hAnsiTheme="minorHAnsi"/>
                <w:b/>
              </w:rPr>
            </w:pPr>
            <w:r w:rsidRPr="003F72AF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920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E5A" w:rsidRPr="003F72AF" w:rsidRDefault="00D30E5A">
            <w:pPr>
              <w:rPr>
                <w:rFonts w:asciiTheme="minorHAnsi" w:hAnsiTheme="minorHAnsi" w:cs="Arial"/>
                <w:b/>
              </w:rPr>
            </w:pPr>
            <w:r w:rsidRPr="003F72AF">
              <w:rPr>
                <w:rFonts w:asciiTheme="minorHAnsi" w:hAnsiTheme="minorHAnsi" w:cs="Arial"/>
                <w:b/>
              </w:rPr>
              <w:t>YOUR VISIT</w:t>
            </w:r>
            <w:r w:rsidR="00CE38D9" w:rsidRPr="003F72AF">
              <w:rPr>
                <w:rFonts w:asciiTheme="minorHAnsi" w:hAnsiTheme="minorHAnsi" w:cs="Arial"/>
                <w:b/>
              </w:rPr>
              <w:t xml:space="preserve"> TO THE </w:t>
            </w:r>
            <w:r w:rsidR="00D46FF0" w:rsidRPr="003F72AF">
              <w:rPr>
                <w:rFonts w:asciiTheme="minorHAnsi" w:hAnsiTheme="minorHAnsi" w:cs="Arial"/>
                <w:b/>
              </w:rPr>
              <w:t xml:space="preserve">UNIVERSITY OF BRITISH COLUMBIA (UBC), </w:t>
            </w:r>
            <w:r w:rsidR="00CE38D9" w:rsidRPr="003F72AF">
              <w:rPr>
                <w:rFonts w:asciiTheme="minorHAnsi" w:hAnsiTheme="minorHAnsi" w:cs="Arial"/>
                <w:b/>
              </w:rPr>
              <w:t>FACULTY OF EDUCATION</w:t>
            </w:r>
          </w:p>
        </w:tc>
      </w:tr>
      <w:tr w:rsidR="006E3FE8" w:rsidRPr="003F72AF" w:rsidTr="00D30E5A">
        <w:trPr>
          <w:trHeight w:val="301"/>
        </w:trPr>
        <w:tc>
          <w:tcPr>
            <w:tcW w:w="406" w:type="dxa"/>
            <w:vMerge w:val="restart"/>
            <w:shd w:val="clear" w:color="auto" w:fill="auto"/>
            <w:vAlign w:val="center"/>
          </w:tcPr>
          <w:p w:rsidR="006E3FE8" w:rsidRPr="003F72AF" w:rsidRDefault="006E3FE8" w:rsidP="0062020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3-a</w:t>
            </w:r>
            <w:proofErr w:type="gramStart"/>
            <w:r w:rsidRPr="003F72AF">
              <w:rPr>
                <w:rFonts w:asciiTheme="minorHAnsi" w:hAnsiTheme="minorHAnsi" w:cs="Arial"/>
              </w:rPr>
              <w:t>)  Why</w:t>
            </w:r>
            <w:proofErr w:type="gramEnd"/>
            <w:r w:rsidRPr="003F72AF">
              <w:rPr>
                <w:rFonts w:asciiTheme="minorHAnsi" w:hAnsiTheme="minorHAnsi" w:cs="Arial"/>
              </w:rPr>
              <w:t xml:space="preserve"> do you want to visit </w:t>
            </w:r>
            <w:r w:rsidR="00D46FF0" w:rsidRPr="003F72AF">
              <w:rPr>
                <w:rFonts w:asciiTheme="minorHAnsi" w:hAnsiTheme="minorHAnsi" w:cs="Arial"/>
              </w:rPr>
              <w:t>the UBC Faculty of Education</w:t>
            </w:r>
            <w:r w:rsidRPr="003F72AF">
              <w:rPr>
                <w:rFonts w:asciiTheme="minorHAnsi" w:hAnsiTheme="minorHAnsi" w:cs="Arial"/>
              </w:rPr>
              <w:t>?</w:t>
            </w: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</w:tc>
      </w:tr>
      <w:tr w:rsidR="006E3FE8" w:rsidRPr="003F72AF" w:rsidTr="00D30E5A">
        <w:tc>
          <w:tcPr>
            <w:tcW w:w="406" w:type="dxa"/>
            <w:vMerge/>
          </w:tcPr>
          <w:p w:rsidR="006E3FE8" w:rsidRPr="003F72AF" w:rsidRDefault="006E3FE8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</w:tcBorders>
          </w:tcPr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3-b</w:t>
            </w:r>
            <w:proofErr w:type="gramStart"/>
            <w:r w:rsidRPr="003F72AF">
              <w:rPr>
                <w:rFonts w:asciiTheme="minorHAnsi" w:hAnsiTheme="minorHAnsi" w:cs="Arial"/>
              </w:rPr>
              <w:t>)  Is</w:t>
            </w:r>
            <w:proofErr w:type="gramEnd"/>
            <w:r w:rsidRPr="003F72AF">
              <w:rPr>
                <w:rFonts w:asciiTheme="minorHAnsi" w:hAnsiTheme="minorHAnsi" w:cs="Arial"/>
              </w:rPr>
              <w:t xml:space="preserve"> there a faculty member in the UBC Faculty of Education who will host your visit?  If yes, please provide his/her name and the Department/School he/she belongs to.  If not, please visit our website at </w:t>
            </w:r>
            <w:hyperlink r:id="rId9" w:history="1">
              <w:r w:rsidRPr="003F72AF">
                <w:rPr>
                  <w:rStyle w:val="Hyperlink"/>
                  <w:rFonts w:asciiTheme="minorHAnsi" w:hAnsiTheme="minorHAnsi" w:cs="Arial"/>
                </w:rPr>
                <w:t>http://ogpr.educ.ubc.ca/directory/</w:t>
              </w:r>
            </w:hyperlink>
            <w:r w:rsidRPr="003F72AF">
              <w:rPr>
                <w:rFonts w:asciiTheme="minorHAnsi" w:hAnsiTheme="minorHAnsi" w:cs="Arial"/>
              </w:rPr>
              <w:t xml:space="preserve"> for a full directory of our faculty members and </w:t>
            </w:r>
            <w:r w:rsidR="00D46FF0" w:rsidRPr="003F72AF">
              <w:rPr>
                <w:rFonts w:asciiTheme="minorHAnsi" w:hAnsiTheme="minorHAnsi" w:cs="Arial"/>
              </w:rPr>
              <w:t xml:space="preserve">link </w:t>
            </w:r>
            <w:r w:rsidRPr="003F72AF">
              <w:rPr>
                <w:rFonts w:asciiTheme="minorHAnsi" w:hAnsiTheme="minorHAnsi" w:cs="Arial"/>
              </w:rPr>
              <w:t xml:space="preserve">with those who </w:t>
            </w:r>
            <w:r w:rsidR="00D46FF0" w:rsidRPr="003F72AF">
              <w:rPr>
                <w:rFonts w:asciiTheme="minorHAnsi" w:hAnsiTheme="minorHAnsi" w:cs="Arial"/>
              </w:rPr>
              <w:t xml:space="preserve">have similar research interests and who might be able to serve as </w:t>
            </w:r>
            <w:r w:rsidRPr="003F72AF">
              <w:rPr>
                <w:rFonts w:asciiTheme="minorHAnsi" w:hAnsiTheme="minorHAnsi" w:cs="Arial"/>
              </w:rPr>
              <w:t>your host.</w:t>
            </w:r>
          </w:p>
          <w:p w:rsidR="00D46FF0" w:rsidRPr="003F72AF" w:rsidRDefault="00D46FF0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</w:tc>
      </w:tr>
      <w:tr w:rsidR="006E3FE8" w:rsidRPr="003F72AF" w:rsidTr="00D30E5A">
        <w:trPr>
          <w:trHeight w:val="538"/>
        </w:trPr>
        <w:tc>
          <w:tcPr>
            <w:tcW w:w="406" w:type="dxa"/>
            <w:vMerge/>
          </w:tcPr>
          <w:p w:rsidR="006E3FE8" w:rsidRPr="003F72AF" w:rsidRDefault="006E3FE8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</w:tcBorders>
          </w:tcPr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3-c</w:t>
            </w:r>
            <w:proofErr w:type="gramStart"/>
            <w:r w:rsidRPr="003F72AF">
              <w:rPr>
                <w:rFonts w:asciiTheme="minorHAnsi" w:hAnsiTheme="minorHAnsi" w:cs="Arial"/>
              </w:rPr>
              <w:t>)  How</w:t>
            </w:r>
            <w:proofErr w:type="gramEnd"/>
            <w:r w:rsidRPr="003F72AF">
              <w:rPr>
                <w:rFonts w:asciiTheme="minorHAnsi" w:hAnsiTheme="minorHAnsi" w:cs="Arial"/>
              </w:rPr>
              <w:t xml:space="preserve"> long do you plan to visit </w:t>
            </w:r>
            <w:r w:rsidR="00D46FF0" w:rsidRPr="003F72AF">
              <w:rPr>
                <w:rFonts w:asciiTheme="minorHAnsi" w:hAnsiTheme="minorHAnsi" w:cs="Arial"/>
              </w:rPr>
              <w:t xml:space="preserve">UBC </w:t>
            </w:r>
            <w:r w:rsidRPr="003F72AF">
              <w:rPr>
                <w:rFonts w:asciiTheme="minorHAnsi" w:hAnsiTheme="minorHAnsi" w:cs="Arial"/>
              </w:rPr>
              <w:t>and what are the tentative dates?</w:t>
            </w: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</w:tc>
      </w:tr>
      <w:tr w:rsidR="006E3FE8" w:rsidRPr="003F72AF" w:rsidTr="00827C4C">
        <w:trPr>
          <w:trHeight w:val="538"/>
        </w:trPr>
        <w:tc>
          <w:tcPr>
            <w:tcW w:w="406" w:type="dxa"/>
            <w:vMerge/>
          </w:tcPr>
          <w:p w:rsidR="006E3FE8" w:rsidRPr="003F72AF" w:rsidRDefault="006E3FE8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3-d)  What do you plan to do during your visit?</w:t>
            </w: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620206">
            <w:pPr>
              <w:rPr>
                <w:rFonts w:asciiTheme="minorHAnsi" w:hAnsiTheme="minorHAnsi" w:cs="Arial"/>
              </w:rPr>
            </w:pPr>
          </w:p>
        </w:tc>
      </w:tr>
      <w:tr w:rsidR="006E3FE8" w:rsidRPr="003F72AF" w:rsidTr="00827C4C">
        <w:trPr>
          <w:trHeight w:val="1778"/>
        </w:trPr>
        <w:tc>
          <w:tcPr>
            <w:tcW w:w="406" w:type="dxa"/>
            <w:vMerge/>
          </w:tcPr>
          <w:p w:rsidR="006E3FE8" w:rsidRPr="003F72AF" w:rsidRDefault="006E3FE8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</w:tcPr>
          <w:p w:rsidR="006E3FE8" w:rsidRPr="003F72AF" w:rsidRDefault="006E3FE8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3-f</w:t>
            </w:r>
            <w:proofErr w:type="gramStart"/>
            <w:r w:rsidRPr="003F72AF">
              <w:rPr>
                <w:rFonts w:asciiTheme="minorHAnsi" w:hAnsiTheme="minorHAnsi" w:cs="Arial"/>
              </w:rPr>
              <w:t>)  What</w:t>
            </w:r>
            <w:proofErr w:type="gramEnd"/>
            <w:r w:rsidRPr="003F72AF">
              <w:rPr>
                <w:rFonts w:asciiTheme="minorHAnsi" w:hAnsiTheme="minorHAnsi" w:cs="Arial"/>
              </w:rPr>
              <w:t xml:space="preserve"> resources will you require while visiting </w:t>
            </w:r>
            <w:r w:rsidR="00D46FF0" w:rsidRPr="003F72AF">
              <w:rPr>
                <w:rFonts w:asciiTheme="minorHAnsi" w:hAnsiTheme="minorHAnsi" w:cs="Arial"/>
              </w:rPr>
              <w:t xml:space="preserve">UBC </w:t>
            </w:r>
            <w:r w:rsidRPr="003F72AF">
              <w:rPr>
                <w:rFonts w:asciiTheme="minorHAnsi" w:hAnsiTheme="minorHAnsi" w:cs="Arial"/>
              </w:rPr>
              <w:t>(</w:t>
            </w:r>
            <w:r w:rsidRPr="003F72AF">
              <w:rPr>
                <w:rFonts w:asciiTheme="minorHAnsi" w:hAnsiTheme="minorHAnsi" w:cs="Arial"/>
                <w:i/>
              </w:rPr>
              <w:t>e.g., shared office space, internet connection, library access</w:t>
            </w:r>
            <w:r w:rsidRPr="003F72AF">
              <w:rPr>
                <w:rFonts w:asciiTheme="minorHAnsi" w:hAnsiTheme="minorHAnsi" w:cs="Arial"/>
              </w:rPr>
              <w:t xml:space="preserve">)?  Please note that we will not be able to provide </w:t>
            </w:r>
            <w:r w:rsidR="00D46FF0" w:rsidRPr="003F72AF">
              <w:rPr>
                <w:rFonts w:asciiTheme="minorHAnsi" w:hAnsiTheme="minorHAnsi" w:cs="Arial"/>
              </w:rPr>
              <w:t xml:space="preserve">equipment and other </w:t>
            </w:r>
            <w:r w:rsidRPr="003F72AF">
              <w:rPr>
                <w:rFonts w:asciiTheme="minorHAnsi" w:hAnsiTheme="minorHAnsi" w:cs="Arial"/>
              </w:rPr>
              <w:t>supplies (</w:t>
            </w:r>
            <w:r w:rsidR="00D46FF0" w:rsidRPr="003F72AF">
              <w:rPr>
                <w:rFonts w:asciiTheme="minorHAnsi" w:hAnsiTheme="minorHAnsi" w:cs="Arial"/>
              </w:rPr>
              <w:t xml:space="preserve">e.g., </w:t>
            </w:r>
            <w:r w:rsidRPr="003F72AF">
              <w:rPr>
                <w:rFonts w:asciiTheme="minorHAnsi" w:hAnsiTheme="minorHAnsi" w:cs="Arial"/>
              </w:rPr>
              <w:t>laptops).</w:t>
            </w:r>
          </w:p>
        </w:tc>
      </w:tr>
      <w:tr w:rsidR="006E3FE8" w:rsidRPr="003F72AF" w:rsidTr="00827C4C">
        <w:trPr>
          <w:trHeight w:val="1974"/>
        </w:trPr>
        <w:tc>
          <w:tcPr>
            <w:tcW w:w="406" w:type="dxa"/>
            <w:vMerge/>
          </w:tcPr>
          <w:p w:rsidR="006E3FE8" w:rsidRPr="003F72AF" w:rsidRDefault="006E3FE8" w:rsidP="00620206">
            <w:pPr>
              <w:rPr>
                <w:rFonts w:asciiTheme="minorHAnsi" w:hAnsiTheme="minorHAnsi"/>
              </w:rPr>
            </w:pPr>
          </w:p>
        </w:tc>
        <w:tc>
          <w:tcPr>
            <w:tcW w:w="9200" w:type="dxa"/>
            <w:gridSpan w:val="9"/>
          </w:tcPr>
          <w:p w:rsidR="006E3FE8" w:rsidRPr="003F72AF" w:rsidRDefault="006E3FE8" w:rsidP="00827C4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 xml:space="preserve">3-g)  Visiting faculty members are usually expected to give a lecture or host a seminar during the visit.  Please provide </w:t>
            </w:r>
            <w:r w:rsidR="00D46FF0" w:rsidRPr="003F72AF">
              <w:rPr>
                <w:rFonts w:asciiTheme="minorHAnsi" w:hAnsiTheme="minorHAnsi" w:cs="Arial"/>
              </w:rPr>
              <w:t xml:space="preserve">a </w:t>
            </w:r>
            <w:r w:rsidRPr="003F72AF">
              <w:rPr>
                <w:rFonts w:asciiTheme="minorHAnsi" w:hAnsiTheme="minorHAnsi" w:cs="Arial"/>
              </w:rPr>
              <w:t xml:space="preserve">title and abstract of </w:t>
            </w:r>
            <w:r w:rsidR="00D46FF0" w:rsidRPr="003F72AF">
              <w:rPr>
                <w:rFonts w:asciiTheme="minorHAnsi" w:hAnsiTheme="minorHAnsi" w:cs="Arial"/>
              </w:rPr>
              <w:t xml:space="preserve">a </w:t>
            </w:r>
            <w:r w:rsidRPr="003F72AF">
              <w:rPr>
                <w:rFonts w:asciiTheme="minorHAnsi" w:hAnsiTheme="minorHAnsi" w:cs="Arial"/>
              </w:rPr>
              <w:t xml:space="preserve">lecture/seminar </w:t>
            </w:r>
            <w:r w:rsidR="00D46FF0" w:rsidRPr="003F72AF">
              <w:rPr>
                <w:rFonts w:asciiTheme="minorHAnsi" w:hAnsiTheme="minorHAnsi" w:cs="Arial"/>
              </w:rPr>
              <w:t xml:space="preserve">that </w:t>
            </w:r>
            <w:r w:rsidRPr="003F72AF">
              <w:rPr>
                <w:rFonts w:asciiTheme="minorHAnsi" w:hAnsiTheme="minorHAnsi" w:cs="Arial"/>
              </w:rPr>
              <w:t xml:space="preserve">you are willing to </w:t>
            </w:r>
            <w:r w:rsidR="00D46FF0" w:rsidRPr="003F72AF">
              <w:rPr>
                <w:rFonts w:asciiTheme="minorHAnsi" w:hAnsiTheme="minorHAnsi" w:cs="Arial"/>
              </w:rPr>
              <w:t>provide</w:t>
            </w:r>
            <w:r w:rsidRPr="003F72AF">
              <w:rPr>
                <w:rFonts w:asciiTheme="minorHAnsi" w:hAnsiTheme="minorHAnsi" w:cs="Arial"/>
              </w:rPr>
              <w:t xml:space="preserve">. </w:t>
            </w:r>
          </w:p>
          <w:p w:rsidR="006E3FE8" w:rsidRPr="003F72AF" w:rsidRDefault="006E3FE8" w:rsidP="00827C4C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827C4C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827C4C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827C4C">
            <w:pPr>
              <w:rPr>
                <w:rFonts w:asciiTheme="minorHAnsi" w:hAnsiTheme="minorHAnsi" w:cs="Arial"/>
              </w:rPr>
            </w:pPr>
          </w:p>
          <w:p w:rsidR="006E3FE8" w:rsidRPr="003F72AF" w:rsidRDefault="006E3FE8" w:rsidP="003F16AB">
            <w:pPr>
              <w:rPr>
                <w:rFonts w:asciiTheme="minorHAnsi" w:hAnsiTheme="minorHAnsi" w:cs="Arial"/>
              </w:rPr>
            </w:pPr>
          </w:p>
        </w:tc>
      </w:tr>
      <w:tr w:rsidR="00D30E5A" w:rsidRPr="003F72AF" w:rsidTr="009C0A1C">
        <w:trPr>
          <w:trHeight w:val="272"/>
        </w:trPr>
        <w:tc>
          <w:tcPr>
            <w:tcW w:w="406" w:type="dxa"/>
            <w:shd w:val="clear" w:color="auto" w:fill="D9D9D9" w:themeFill="background1" w:themeFillShade="D9"/>
          </w:tcPr>
          <w:p w:rsidR="00D30E5A" w:rsidRPr="003F72AF" w:rsidRDefault="009C0A1C" w:rsidP="00620206">
            <w:pPr>
              <w:rPr>
                <w:rFonts w:asciiTheme="minorHAnsi" w:hAnsiTheme="minorHAnsi"/>
                <w:b/>
              </w:rPr>
            </w:pPr>
            <w:r w:rsidRPr="003F72AF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9200" w:type="dxa"/>
            <w:gridSpan w:val="9"/>
            <w:shd w:val="clear" w:color="auto" w:fill="D9D9D9" w:themeFill="background1" w:themeFillShade="D9"/>
          </w:tcPr>
          <w:p w:rsidR="00D30E5A" w:rsidRPr="003F72AF" w:rsidRDefault="00827C4C" w:rsidP="00620206">
            <w:pPr>
              <w:rPr>
                <w:rFonts w:asciiTheme="minorHAnsi" w:hAnsiTheme="minorHAnsi" w:cs="Arial"/>
                <w:b/>
              </w:rPr>
            </w:pPr>
            <w:r w:rsidRPr="003F72AF">
              <w:rPr>
                <w:rFonts w:asciiTheme="minorHAnsi" w:hAnsiTheme="minorHAnsi" w:cs="Arial"/>
                <w:b/>
              </w:rPr>
              <w:t>SIGNATURES</w:t>
            </w:r>
          </w:p>
        </w:tc>
      </w:tr>
      <w:tr w:rsidR="00572E79" w:rsidRPr="003F72AF" w:rsidTr="009C0A1C">
        <w:trPr>
          <w:trHeight w:val="844"/>
        </w:trPr>
        <w:tc>
          <w:tcPr>
            <w:tcW w:w="406" w:type="dxa"/>
            <w:vMerge w:val="restart"/>
          </w:tcPr>
          <w:p w:rsidR="00572E79" w:rsidRPr="003F72AF" w:rsidRDefault="00572E79" w:rsidP="00620206">
            <w:pPr>
              <w:rPr>
                <w:rFonts w:asciiTheme="minorHAnsi" w:hAnsiTheme="minorHAnsi"/>
              </w:rPr>
            </w:pPr>
          </w:p>
        </w:tc>
        <w:tc>
          <w:tcPr>
            <w:tcW w:w="5401" w:type="dxa"/>
            <w:gridSpan w:val="6"/>
          </w:tcPr>
          <w:p w:rsidR="00572E79" w:rsidRPr="003F72AF" w:rsidRDefault="00572E79" w:rsidP="00620206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Applicant’s Signature:</w:t>
            </w:r>
          </w:p>
          <w:p w:rsidR="00572E79" w:rsidRPr="003F72AF" w:rsidRDefault="00572E79" w:rsidP="00620206">
            <w:pPr>
              <w:rPr>
                <w:rFonts w:asciiTheme="minorHAnsi" w:hAnsiTheme="minorHAnsi" w:cs="Arial"/>
              </w:rPr>
            </w:pPr>
          </w:p>
        </w:tc>
        <w:tc>
          <w:tcPr>
            <w:tcW w:w="3799" w:type="dxa"/>
            <w:gridSpan w:val="3"/>
          </w:tcPr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Date of Application:</w:t>
            </w:r>
          </w:p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</w:p>
        </w:tc>
      </w:tr>
      <w:tr w:rsidR="00572E79" w:rsidRPr="003F72AF" w:rsidTr="009C0A1C">
        <w:trPr>
          <w:trHeight w:val="840"/>
        </w:trPr>
        <w:tc>
          <w:tcPr>
            <w:tcW w:w="406" w:type="dxa"/>
            <w:vMerge/>
          </w:tcPr>
          <w:p w:rsidR="00572E79" w:rsidRPr="003F72AF" w:rsidRDefault="00572E79" w:rsidP="00620206">
            <w:pPr>
              <w:rPr>
                <w:rFonts w:asciiTheme="minorHAnsi" w:hAnsiTheme="minorHAnsi"/>
              </w:rPr>
            </w:pPr>
          </w:p>
        </w:tc>
        <w:tc>
          <w:tcPr>
            <w:tcW w:w="5401" w:type="dxa"/>
            <w:gridSpan w:val="6"/>
          </w:tcPr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Hosting Faculty Member’s Signature:</w:t>
            </w:r>
          </w:p>
        </w:tc>
        <w:tc>
          <w:tcPr>
            <w:tcW w:w="3799" w:type="dxa"/>
            <w:gridSpan w:val="3"/>
          </w:tcPr>
          <w:p w:rsidR="00572E79" w:rsidRPr="003F72AF" w:rsidRDefault="00572E79" w:rsidP="00A15E67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Date of Agreement:</w:t>
            </w:r>
          </w:p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</w:p>
        </w:tc>
      </w:tr>
      <w:tr w:rsidR="00572E79" w:rsidRPr="003F72AF" w:rsidTr="009C0A1C">
        <w:trPr>
          <w:trHeight w:val="840"/>
        </w:trPr>
        <w:tc>
          <w:tcPr>
            <w:tcW w:w="406" w:type="dxa"/>
            <w:vMerge/>
          </w:tcPr>
          <w:p w:rsidR="00572E79" w:rsidRPr="003F72AF" w:rsidRDefault="00572E79" w:rsidP="00620206">
            <w:pPr>
              <w:rPr>
                <w:rFonts w:asciiTheme="minorHAnsi" w:hAnsiTheme="minorHAnsi"/>
              </w:rPr>
            </w:pPr>
          </w:p>
        </w:tc>
        <w:tc>
          <w:tcPr>
            <w:tcW w:w="5401" w:type="dxa"/>
            <w:gridSpan w:val="6"/>
          </w:tcPr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Department Head/School Director Signature:</w:t>
            </w:r>
          </w:p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</w:p>
        </w:tc>
        <w:tc>
          <w:tcPr>
            <w:tcW w:w="3799" w:type="dxa"/>
            <w:gridSpan w:val="3"/>
          </w:tcPr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  <w:r w:rsidRPr="003F72AF">
              <w:rPr>
                <w:rFonts w:asciiTheme="minorHAnsi" w:hAnsiTheme="minorHAnsi" w:cs="Arial"/>
              </w:rPr>
              <w:t>Date of Approval:</w:t>
            </w:r>
          </w:p>
          <w:p w:rsidR="00572E79" w:rsidRPr="003F72AF" w:rsidRDefault="00572E79" w:rsidP="009C0A1C">
            <w:pPr>
              <w:rPr>
                <w:rFonts w:asciiTheme="minorHAnsi" w:hAnsiTheme="minorHAnsi" w:cs="Arial"/>
              </w:rPr>
            </w:pPr>
          </w:p>
        </w:tc>
      </w:tr>
    </w:tbl>
    <w:p w:rsidR="00D30E5A" w:rsidRPr="003F72AF" w:rsidRDefault="00D30E5A" w:rsidP="00D30E5A">
      <w:pPr>
        <w:rPr>
          <w:rFonts w:asciiTheme="minorHAnsi" w:hAnsiTheme="minorHAnsi"/>
        </w:rPr>
      </w:pPr>
    </w:p>
    <w:p w:rsidR="00493984" w:rsidRPr="003F72AF" w:rsidRDefault="00493984" w:rsidP="00EC3B38">
      <w:pPr>
        <w:rPr>
          <w:rFonts w:asciiTheme="minorHAnsi" w:hAnsiTheme="minorHAnsi"/>
          <w:sz w:val="22"/>
          <w:szCs w:val="22"/>
          <w:lang w:val="en-CA"/>
        </w:rPr>
      </w:pPr>
    </w:p>
    <w:p w:rsidR="00EC3B38" w:rsidRPr="003F72AF" w:rsidRDefault="00EC3B38" w:rsidP="00EC3B38">
      <w:pPr>
        <w:rPr>
          <w:rFonts w:asciiTheme="minorHAnsi" w:hAnsiTheme="minorHAnsi"/>
          <w:sz w:val="22"/>
          <w:szCs w:val="22"/>
          <w:lang w:val="en-CA"/>
        </w:rPr>
      </w:pPr>
    </w:p>
    <w:p w:rsidR="006A4002" w:rsidRPr="003F72AF" w:rsidRDefault="006A4002" w:rsidP="00EC3B38">
      <w:pPr>
        <w:rPr>
          <w:rFonts w:asciiTheme="minorHAnsi" w:hAnsiTheme="minorHAnsi"/>
          <w:sz w:val="22"/>
          <w:szCs w:val="22"/>
          <w:lang w:val="en-CA"/>
        </w:rPr>
      </w:pPr>
    </w:p>
    <w:sectPr w:rsidR="006A4002" w:rsidRPr="003F72AF" w:rsidSect="00093A41">
      <w:headerReference w:type="first" r:id="rId10"/>
      <w:footnotePr>
        <w:numRestart w:val="eachSect"/>
      </w:footnotePr>
      <w:pgSz w:w="12240" w:h="15840" w:code="1"/>
      <w:pgMar w:top="1702" w:right="1440" w:bottom="1440" w:left="1440" w:header="720" w:footer="720" w:gutter="0"/>
      <w:paperSrc w:first="1270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AF" w:rsidRDefault="003F72AF">
      <w:pPr>
        <w:spacing w:line="240" w:lineRule="auto"/>
      </w:pPr>
      <w:r>
        <w:separator/>
      </w:r>
    </w:p>
  </w:endnote>
  <w:endnote w:type="continuationSeparator" w:id="0">
    <w:p w:rsidR="003F72AF" w:rsidRDefault="003F7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AF" w:rsidRDefault="003F72AF">
      <w:pPr>
        <w:spacing w:line="240" w:lineRule="auto"/>
      </w:pPr>
      <w:r>
        <w:separator/>
      </w:r>
    </w:p>
  </w:footnote>
  <w:footnote w:type="continuationSeparator" w:id="0">
    <w:p w:rsidR="003F72AF" w:rsidRDefault="003F7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38" w:rsidRPr="00A508F4" w:rsidRDefault="00093A3E" w:rsidP="00A15E67">
    <w:pPr>
      <w:ind w:left="-284"/>
      <w:jc w:val="both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n-CA" w:eastAsia="zh-CN"/>
      </w:rPr>
      <w:drawing>
        <wp:anchor distT="0" distB="0" distL="114300" distR="114300" simplePos="0" relativeHeight="251658240" behindDoc="0" locked="0" layoutInCell="1" allowOverlap="1" wp14:anchorId="259022E4" wp14:editId="25974305">
          <wp:simplePos x="0" y="0"/>
          <wp:positionH relativeFrom="column">
            <wp:posOffset>-262798</wp:posOffset>
          </wp:positionH>
          <wp:positionV relativeFrom="paragraph">
            <wp:posOffset>-79616</wp:posOffset>
          </wp:positionV>
          <wp:extent cx="2757805" cy="433070"/>
          <wp:effectExtent l="0" t="0" r="4445" b="5080"/>
          <wp:wrapNone/>
          <wp:docPr id="1" name="Picture 1" descr="ubcblue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bcblue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3B38" w:rsidRPr="00A508F4" w:rsidRDefault="00A15E67" w:rsidP="00EC3B38">
    <w:pPr>
      <w:jc w:val="both"/>
      <w:rPr>
        <w:rFonts w:ascii="Calibri" w:hAnsi="Calibri" w:cs="Calibri"/>
        <w:sz w:val="22"/>
        <w:szCs w:val="22"/>
      </w:rPr>
    </w:pPr>
    <w:r w:rsidRPr="006E3FE8">
      <w:rPr>
        <w:rFonts w:ascii="Calibri" w:hAnsi="Calibri" w:cs="Calibri"/>
        <w:noProof/>
        <w:sz w:val="22"/>
        <w:szCs w:val="22"/>
        <w:lang w:val="en-CA"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90CB91" wp14:editId="0DDE4282">
              <wp:simplePos x="0" y="0"/>
              <wp:positionH relativeFrom="column">
                <wp:posOffset>175895</wp:posOffset>
              </wp:positionH>
              <wp:positionV relativeFrom="paragraph">
                <wp:posOffset>83820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FE8" w:rsidRPr="006E3FE8" w:rsidRDefault="006E3FE8">
                          <w:pPr>
                            <w:rPr>
                              <w:color w:val="336699"/>
                              <w:sz w:val="22"/>
                            </w:rPr>
                          </w:pPr>
                          <w:r w:rsidRPr="006E3FE8">
                            <w:rPr>
                              <w:rFonts w:asciiTheme="minorHAnsi" w:hAnsiTheme="minorHAnsi"/>
                              <w:b/>
                              <w:color w:val="336699"/>
                              <w:sz w:val="22"/>
                              <w:szCs w:val="22"/>
                            </w:rPr>
                            <w:t>FACULTY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.85pt;margin-top:6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TMJauAAAAAJAQAADwAAAAAAAAAAAAAAAAB7BAAAZHJzL2Rvd25y&#10;ZXYueG1sUEsFBgAAAAAEAAQA8wAAAIgFAAAAAA==&#10;" stroked="f">
              <v:textbox style="mso-fit-shape-to-text:t">
                <w:txbxContent>
                  <w:p w:rsidR="006E3FE8" w:rsidRPr="006E3FE8" w:rsidRDefault="006E3FE8">
                    <w:pPr>
                      <w:rPr>
                        <w:color w:val="336699"/>
                        <w:sz w:val="22"/>
                      </w:rPr>
                    </w:pPr>
                    <w:r w:rsidRPr="006E3FE8">
                      <w:rPr>
                        <w:rFonts w:asciiTheme="minorHAnsi" w:hAnsiTheme="minorHAnsi"/>
                        <w:b/>
                        <w:color w:val="336699"/>
                        <w:sz w:val="22"/>
                        <w:szCs w:val="22"/>
                      </w:rPr>
                      <w:t>FACULTY OF EDUCATION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C3B38" w:rsidRPr="00A508F4" w:rsidRDefault="00EC3B38" w:rsidP="00EC3B38">
    <w:pPr>
      <w:jc w:val="both"/>
      <w:rPr>
        <w:rFonts w:ascii="Calibri" w:hAnsi="Calibri" w:cs="Calibri"/>
        <w:sz w:val="22"/>
        <w:szCs w:val="22"/>
      </w:rPr>
    </w:pPr>
  </w:p>
  <w:p w:rsidR="00EC3B38" w:rsidRDefault="00EC3B38" w:rsidP="006E3F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8C2"/>
    <w:multiLevelType w:val="hybridMultilevel"/>
    <w:tmpl w:val="EBC0CAE2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3B13C43"/>
    <w:multiLevelType w:val="hybridMultilevel"/>
    <w:tmpl w:val="2BC6D352"/>
    <w:lvl w:ilvl="0" w:tplc="6CE2BA0A">
      <w:start w:val="1"/>
      <w:numFmt w:val="bullet"/>
      <w:lvlText w:val="•"/>
      <w:lvlJc w:val="left"/>
      <w:pPr>
        <w:ind w:hanging="331"/>
      </w:pPr>
      <w:rPr>
        <w:rFonts w:ascii="Times New Roman" w:eastAsia="Times New Roman" w:hAnsi="Times New Roman" w:hint="default"/>
        <w:w w:val="159"/>
        <w:sz w:val="20"/>
        <w:szCs w:val="20"/>
      </w:rPr>
    </w:lvl>
    <w:lvl w:ilvl="1" w:tplc="8DEC17AA">
      <w:start w:val="1"/>
      <w:numFmt w:val="bullet"/>
      <w:lvlText w:val="•"/>
      <w:lvlJc w:val="left"/>
      <w:rPr>
        <w:rFonts w:hint="default"/>
      </w:rPr>
    </w:lvl>
    <w:lvl w:ilvl="2" w:tplc="1B2CBCBE">
      <w:start w:val="1"/>
      <w:numFmt w:val="bullet"/>
      <w:lvlText w:val="•"/>
      <w:lvlJc w:val="left"/>
      <w:rPr>
        <w:rFonts w:hint="default"/>
      </w:rPr>
    </w:lvl>
    <w:lvl w:ilvl="3" w:tplc="665424E4">
      <w:start w:val="1"/>
      <w:numFmt w:val="bullet"/>
      <w:lvlText w:val="•"/>
      <w:lvlJc w:val="left"/>
      <w:rPr>
        <w:rFonts w:hint="default"/>
      </w:rPr>
    </w:lvl>
    <w:lvl w:ilvl="4" w:tplc="BE845DCE">
      <w:start w:val="1"/>
      <w:numFmt w:val="bullet"/>
      <w:lvlText w:val="•"/>
      <w:lvlJc w:val="left"/>
      <w:rPr>
        <w:rFonts w:hint="default"/>
      </w:rPr>
    </w:lvl>
    <w:lvl w:ilvl="5" w:tplc="431E6094">
      <w:start w:val="1"/>
      <w:numFmt w:val="bullet"/>
      <w:lvlText w:val="•"/>
      <w:lvlJc w:val="left"/>
      <w:rPr>
        <w:rFonts w:hint="default"/>
      </w:rPr>
    </w:lvl>
    <w:lvl w:ilvl="6" w:tplc="8E444E6C">
      <w:start w:val="1"/>
      <w:numFmt w:val="bullet"/>
      <w:lvlText w:val="•"/>
      <w:lvlJc w:val="left"/>
      <w:rPr>
        <w:rFonts w:hint="default"/>
      </w:rPr>
    </w:lvl>
    <w:lvl w:ilvl="7" w:tplc="E1900FF4">
      <w:start w:val="1"/>
      <w:numFmt w:val="bullet"/>
      <w:lvlText w:val="•"/>
      <w:lvlJc w:val="left"/>
      <w:rPr>
        <w:rFonts w:hint="default"/>
      </w:rPr>
    </w:lvl>
    <w:lvl w:ilvl="8" w:tplc="5638255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B26CFE"/>
    <w:multiLevelType w:val="hybridMultilevel"/>
    <w:tmpl w:val="225A2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0055D"/>
    <w:multiLevelType w:val="hybridMultilevel"/>
    <w:tmpl w:val="E818A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intFractionalCharacterWidth/>
  <w:hideSpellingErrors/>
  <w:hideGrammaticalErrors/>
  <w:proofState w:grammar="clean"/>
  <w:attachedTemplate r:id="rId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F"/>
    <w:rsid w:val="000556D3"/>
    <w:rsid w:val="0005799D"/>
    <w:rsid w:val="00075872"/>
    <w:rsid w:val="00084B72"/>
    <w:rsid w:val="00093A3E"/>
    <w:rsid w:val="00093A41"/>
    <w:rsid w:val="00096195"/>
    <w:rsid w:val="000A1C7F"/>
    <w:rsid w:val="000C5890"/>
    <w:rsid w:val="000D6EB8"/>
    <w:rsid w:val="000E33BE"/>
    <w:rsid w:val="00131BAF"/>
    <w:rsid w:val="001442AB"/>
    <w:rsid w:val="001540C5"/>
    <w:rsid w:val="001668CB"/>
    <w:rsid w:val="00175E3D"/>
    <w:rsid w:val="001764C2"/>
    <w:rsid w:val="00195F9A"/>
    <w:rsid w:val="001A0CC9"/>
    <w:rsid w:val="001A4976"/>
    <w:rsid w:val="001A4D32"/>
    <w:rsid w:val="001A7C4B"/>
    <w:rsid w:val="001B5E1A"/>
    <w:rsid w:val="001B6689"/>
    <w:rsid w:val="001D7F22"/>
    <w:rsid w:val="001E2176"/>
    <w:rsid w:val="0020233E"/>
    <w:rsid w:val="002276F4"/>
    <w:rsid w:val="00241FA2"/>
    <w:rsid w:val="00244441"/>
    <w:rsid w:val="002C6A29"/>
    <w:rsid w:val="002D136B"/>
    <w:rsid w:val="002D180B"/>
    <w:rsid w:val="002D31AC"/>
    <w:rsid w:val="002D66B6"/>
    <w:rsid w:val="002E226F"/>
    <w:rsid w:val="002F56EF"/>
    <w:rsid w:val="002F6CDD"/>
    <w:rsid w:val="00314AA8"/>
    <w:rsid w:val="00322FA5"/>
    <w:rsid w:val="0036214D"/>
    <w:rsid w:val="00377C51"/>
    <w:rsid w:val="003871B4"/>
    <w:rsid w:val="00392BED"/>
    <w:rsid w:val="003931B6"/>
    <w:rsid w:val="00393308"/>
    <w:rsid w:val="00396EC7"/>
    <w:rsid w:val="003B2BED"/>
    <w:rsid w:val="003F16AB"/>
    <w:rsid w:val="003F3E66"/>
    <w:rsid w:val="003F70CC"/>
    <w:rsid w:val="003F72AF"/>
    <w:rsid w:val="004050A6"/>
    <w:rsid w:val="0042588A"/>
    <w:rsid w:val="00427692"/>
    <w:rsid w:val="00431248"/>
    <w:rsid w:val="0045035F"/>
    <w:rsid w:val="00464078"/>
    <w:rsid w:val="00493984"/>
    <w:rsid w:val="004C64D9"/>
    <w:rsid w:val="004C6804"/>
    <w:rsid w:val="004D0A72"/>
    <w:rsid w:val="004F1274"/>
    <w:rsid w:val="00521FB8"/>
    <w:rsid w:val="0052353B"/>
    <w:rsid w:val="0052610C"/>
    <w:rsid w:val="005345BF"/>
    <w:rsid w:val="0055780E"/>
    <w:rsid w:val="00562AD5"/>
    <w:rsid w:val="0056744C"/>
    <w:rsid w:val="005727FC"/>
    <w:rsid w:val="00572E79"/>
    <w:rsid w:val="005739FA"/>
    <w:rsid w:val="00576ECA"/>
    <w:rsid w:val="00585F63"/>
    <w:rsid w:val="00594AB7"/>
    <w:rsid w:val="005A7122"/>
    <w:rsid w:val="005B3E80"/>
    <w:rsid w:val="005D195D"/>
    <w:rsid w:val="005E024E"/>
    <w:rsid w:val="005E654B"/>
    <w:rsid w:val="00601FA6"/>
    <w:rsid w:val="006530D9"/>
    <w:rsid w:val="00656407"/>
    <w:rsid w:val="00664D4E"/>
    <w:rsid w:val="00666690"/>
    <w:rsid w:val="006A2EC2"/>
    <w:rsid w:val="006A4002"/>
    <w:rsid w:val="006C6395"/>
    <w:rsid w:val="006E3FE8"/>
    <w:rsid w:val="00702761"/>
    <w:rsid w:val="00711F4E"/>
    <w:rsid w:val="0073432B"/>
    <w:rsid w:val="00743CA7"/>
    <w:rsid w:val="0076626E"/>
    <w:rsid w:val="0077316E"/>
    <w:rsid w:val="00795D10"/>
    <w:rsid w:val="00812901"/>
    <w:rsid w:val="0081661B"/>
    <w:rsid w:val="00827C4C"/>
    <w:rsid w:val="00833ABA"/>
    <w:rsid w:val="00883AB6"/>
    <w:rsid w:val="00893BD2"/>
    <w:rsid w:val="008A6CE2"/>
    <w:rsid w:val="008C1A98"/>
    <w:rsid w:val="008D26A7"/>
    <w:rsid w:val="008D5AFA"/>
    <w:rsid w:val="008E1444"/>
    <w:rsid w:val="00923DB4"/>
    <w:rsid w:val="0094436C"/>
    <w:rsid w:val="00954640"/>
    <w:rsid w:val="009614A6"/>
    <w:rsid w:val="00964276"/>
    <w:rsid w:val="00976639"/>
    <w:rsid w:val="009850EC"/>
    <w:rsid w:val="00985C9D"/>
    <w:rsid w:val="0099778F"/>
    <w:rsid w:val="009C0A1C"/>
    <w:rsid w:val="009D3CE8"/>
    <w:rsid w:val="009F21E1"/>
    <w:rsid w:val="00A06296"/>
    <w:rsid w:val="00A15E67"/>
    <w:rsid w:val="00A24305"/>
    <w:rsid w:val="00A508F4"/>
    <w:rsid w:val="00A75E73"/>
    <w:rsid w:val="00A94A19"/>
    <w:rsid w:val="00AA3894"/>
    <w:rsid w:val="00AD6969"/>
    <w:rsid w:val="00AD7688"/>
    <w:rsid w:val="00AE691A"/>
    <w:rsid w:val="00AF43E1"/>
    <w:rsid w:val="00AF486F"/>
    <w:rsid w:val="00B53D24"/>
    <w:rsid w:val="00B76885"/>
    <w:rsid w:val="00B779BD"/>
    <w:rsid w:val="00B821B1"/>
    <w:rsid w:val="00B83643"/>
    <w:rsid w:val="00B969A4"/>
    <w:rsid w:val="00BA7311"/>
    <w:rsid w:val="00BB070A"/>
    <w:rsid w:val="00BF5458"/>
    <w:rsid w:val="00C00B24"/>
    <w:rsid w:val="00C06250"/>
    <w:rsid w:val="00C47080"/>
    <w:rsid w:val="00C53FCE"/>
    <w:rsid w:val="00CB4790"/>
    <w:rsid w:val="00CE38D9"/>
    <w:rsid w:val="00CE47E9"/>
    <w:rsid w:val="00CF015B"/>
    <w:rsid w:val="00CF2392"/>
    <w:rsid w:val="00D17479"/>
    <w:rsid w:val="00D30E5A"/>
    <w:rsid w:val="00D32E60"/>
    <w:rsid w:val="00D44343"/>
    <w:rsid w:val="00D46FF0"/>
    <w:rsid w:val="00D51286"/>
    <w:rsid w:val="00D51A34"/>
    <w:rsid w:val="00D53421"/>
    <w:rsid w:val="00D53E54"/>
    <w:rsid w:val="00D77D50"/>
    <w:rsid w:val="00D951F8"/>
    <w:rsid w:val="00DE02A3"/>
    <w:rsid w:val="00DE249F"/>
    <w:rsid w:val="00DE6B8C"/>
    <w:rsid w:val="00E02E6C"/>
    <w:rsid w:val="00E1122E"/>
    <w:rsid w:val="00E20F14"/>
    <w:rsid w:val="00E23BD4"/>
    <w:rsid w:val="00E85766"/>
    <w:rsid w:val="00E9187E"/>
    <w:rsid w:val="00E9384A"/>
    <w:rsid w:val="00EC0DD5"/>
    <w:rsid w:val="00EC3B38"/>
    <w:rsid w:val="00EC717B"/>
    <w:rsid w:val="00EF14FE"/>
    <w:rsid w:val="00EF34AE"/>
    <w:rsid w:val="00F250DA"/>
    <w:rsid w:val="00F3123C"/>
    <w:rsid w:val="00F34185"/>
    <w:rsid w:val="00F44CE5"/>
    <w:rsid w:val="00F534D6"/>
    <w:rsid w:val="00F84232"/>
    <w:rsid w:val="00FC1CCE"/>
    <w:rsid w:val="00FC6761"/>
    <w:rsid w:val="00FD05EF"/>
    <w:rsid w:val="00FD4194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Bookman" w:hAnsi="Book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semiHidden/>
    <w:pPr>
      <w:spacing w:line="240" w:lineRule="auto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link w:val="FootnoteText"/>
    <w:semiHidden/>
    <w:rsid w:val="00F84232"/>
    <w:rPr>
      <w:rFonts w:ascii="Times New Roman" w:hAnsi="Times New Roman"/>
      <w:lang w:val="en-US" w:eastAsia="en-US"/>
    </w:rPr>
  </w:style>
  <w:style w:type="character" w:customStyle="1" w:styleId="HeaderChar">
    <w:name w:val="Header Char"/>
    <w:link w:val="Header"/>
    <w:uiPriority w:val="99"/>
    <w:rsid w:val="00FD05EF"/>
    <w:rPr>
      <w:rFonts w:ascii="Bookman" w:hAnsi="Book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89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5AFA"/>
    <w:pPr>
      <w:ind w:left="720"/>
    </w:pPr>
  </w:style>
  <w:style w:type="paragraph" w:styleId="Title">
    <w:name w:val="Title"/>
    <w:basedOn w:val="Normal"/>
    <w:link w:val="TitleChar"/>
    <w:qFormat/>
    <w:rsid w:val="00D30E5A"/>
    <w:pPr>
      <w:spacing w:line="240" w:lineRule="auto"/>
      <w:jc w:val="center"/>
    </w:pPr>
    <w:rPr>
      <w:rFonts w:ascii="Times New Roman" w:eastAsia="SimSun" w:hAnsi="Times New Roman"/>
      <w:b/>
      <w:szCs w:val="24"/>
      <w:lang w:val="en-CA" w:eastAsia="zh-CN"/>
    </w:rPr>
  </w:style>
  <w:style w:type="character" w:customStyle="1" w:styleId="TitleChar">
    <w:name w:val="Title Char"/>
    <w:basedOn w:val="DefaultParagraphFont"/>
    <w:link w:val="Title"/>
    <w:rsid w:val="00D30E5A"/>
    <w:rPr>
      <w:rFonts w:ascii="Times New Roman" w:eastAsia="SimSun" w:hAnsi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Bookman" w:hAnsi="Book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semiHidden/>
    <w:pPr>
      <w:spacing w:line="240" w:lineRule="auto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link w:val="FootnoteText"/>
    <w:semiHidden/>
    <w:rsid w:val="00F84232"/>
    <w:rPr>
      <w:rFonts w:ascii="Times New Roman" w:hAnsi="Times New Roman"/>
      <w:lang w:val="en-US" w:eastAsia="en-US"/>
    </w:rPr>
  </w:style>
  <w:style w:type="character" w:customStyle="1" w:styleId="HeaderChar">
    <w:name w:val="Header Char"/>
    <w:link w:val="Header"/>
    <w:uiPriority w:val="99"/>
    <w:rsid w:val="00FD05EF"/>
    <w:rPr>
      <w:rFonts w:ascii="Bookman" w:hAnsi="Book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89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5AFA"/>
    <w:pPr>
      <w:ind w:left="720"/>
    </w:pPr>
  </w:style>
  <w:style w:type="paragraph" w:styleId="Title">
    <w:name w:val="Title"/>
    <w:basedOn w:val="Normal"/>
    <w:link w:val="TitleChar"/>
    <w:qFormat/>
    <w:rsid w:val="00D30E5A"/>
    <w:pPr>
      <w:spacing w:line="240" w:lineRule="auto"/>
      <w:jc w:val="center"/>
    </w:pPr>
    <w:rPr>
      <w:rFonts w:ascii="Times New Roman" w:eastAsia="SimSun" w:hAnsi="Times New Roman"/>
      <w:b/>
      <w:szCs w:val="24"/>
      <w:lang w:val="en-CA" w:eastAsia="zh-CN"/>
    </w:rPr>
  </w:style>
  <w:style w:type="character" w:customStyle="1" w:styleId="TitleChar">
    <w:name w:val="Title Char"/>
    <w:basedOn w:val="DefaultParagraphFont"/>
    <w:link w:val="Title"/>
    <w:rsid w:val="00D30E5A"/>
    <w:rPr>
      <w:rFonts w:ascii="Times New Roman" w:eastAsia="SimSun" w:hAnsi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gpr.educ.ubc.ca/directo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ulty%20Appointments\Visting%20Appts\Visiting%20Info%20&amp;%20Templates\FoE,%20visiting%20appt%20application%20form,%20Mar%20'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6E1D-892E-4530-A989-9DBC709B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FoE, visiting appt application form, Mar '15.dotx</Template>
  <TotalTime>2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6, 1996</vt:lpstr>
    </vt:vector>
  </TitlesOfParts>
  <Company>Faculty of Education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6, 1996</dc:title>
  <dc:creator>Anna Bin</dc:creator>
  <cp:lastModifiedBy>Anna Bin</cp:lastModifiedBy>
  <cp:revision>1</cp:revision>
  <cp:lastPrinted>2014-05-29T19:52:00Z</cp:lastPrinted>
  <dcterms:created xsi:type="dcterms:W3CDTF">2015-03-27T23:47:00Z</dcterms:created>
  <dcterms:modified xsi:type="dcterms:W3CDTF">2015-03-27T23:49:00Z</dcterms:modified>
</cp:coreProperties>
</file>